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F4" w:rsidRDefault="003B5CF4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Zał. 1</w:t>
      </w:r>
    </w:p>
    <w:p w:rsidR="003B5CF4" w:rsidRDefault="003B5CF4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Olsztyn, 2020- ……- …..</w:t>
      </w:r>
    </w:p>
    <w:p w:rsidR="003B5CF4" w:rsidRDefault="003B5CF4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</w:t>
      </w:r>
    </w:p>
    <w:p w:rsidR="003B5CF4" w:rsidRDefault="003B5CF4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(Imię i nazwisko Studenta) </w:t>
      </w:r>
    </w:p>
    <w:p w:rsidR="003B5CF4" w:rsidRDefault="003B5CF4" w:rsidP="003C7ABD">
      <w:pPr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:rsidR="003B5CF4" w:rsidRDefault="003B5CF4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(Nr albumu)</w:t>
      </w:r>
    </w:p>
    <w:p w:rsidR="003B5CF4" w:rsidRDefault="003B5CF4" w:rsidP="003C7ABD">
      <w:pPr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:rsidR="003B5CF4" w:rsidRDefault="003B5CF4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(Kierunek i poziom studiów)</w:t>
      </w:r>
    </w:p>
    <w:p w:rsidR="003B5CF4" w:rsidRDefault="003B5CF4" w:rsidP="003C7ABD">
      <w:pPr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------------------------------------------------------</w:t>
      </w:r>
    </w:p>
    <w:p w:rsidR="003B5CF4" w:rsidRDefault="003B5CF4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(studia stacjonarne/studia niestacjonarne*)</w:t>
      </w:r>
    </w:p>
    <w:p w:rsidR="003B5CF4" w:rsidRDefault="003B5CF4" w:rsidP="003C7ABD">
      <w:pPr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ind w:firstLine="5103"/>
        <w:jc w:val="both"/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ind w:left="3540" w:firstLine="28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Pan/i</w:t>
      </w:r>
    </w:p>
    <w:p w:rsidR="003B5CF4" w:rsidRDefault="003B5CF4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Dyrektor Filii w Ełku</w:t>
      </w:r>
    </w:p>
    <w:p w:rsidR="003B5CF4" w:rsidRDefault="003B5CF4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W-ce Dyrektor Szkoły Zdrowia Publicznego</w:t>
      </w:r>
    </w:p>
    <w:p w:rsidR="003B5CF4" w:rsidRDefault="003B5CF4" w:rsidP="003C7ABD">
      <w:pPr>
        <w:tabs>
          <w:tab w:val="left" w:pos="3828"/>
        </w:tabs>
        <w:ind w:left="2832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  <w:t>Prodziekan ds. kształcenia/studiów</w:t>
      </w:r>
    </w:p>
    <w:p w:rsidR="003B5CF4" w:rsidRDefault="003B5CF4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 xml:space="preserve">     Wydziału …………………………………………………</w:t>
      </w:r>
    </w:p>
    <w:p w:rsidR="003B5CF4" w:rsidRDefault="003B5CF4" w:rsidP="003C7ABD">
      <w:pPr>
        <w:jc w:val="center"/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jc w:val="center"/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jc w:val="center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WNIOSEK</w:t>
      </w:r>
    </w:p>
    <w:p w:rsidR="003B5CF4" w:rsidRDefault="003B5CF4" w:rsidP="003C7ABD">
      <w:pPr>
        <w:jc w:val="center"/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ind w:firstLine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Zwracam się z uprzejmą prośbą o wyrażenie zgody na realizację zajęć kształtujących umiejętności praktyczne w formie**:</w:t>
      </w:r>
    </w:p>
    <w:p w:rsidR="003B5CF4" w:rsidRDefault="003B5CF4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zajęć praktycznych*</w:t>
      </w:r>
    </w:p>
    <w:p w:rsidR="003B5CF4" w:rsidRDefault="003B5CF4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praktyki zawodowej* </w:t>
      </w:r>
    </w:p>
    <w:p w:rsidR="003B5CF4" w:rsidRDefault="003B5CF4" w:rsidP="003C7ABD">
      <w:p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 ……………………………………………………………………………………………………………………</w:t>
      </w:r>
    </w:p>
    <w:p w:rsidR="003B5CF4" w:rsidRDefault="003B5CF4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………………………………………………………………………………………………………………………. </w:t>
      </w:r>
    </w:p>
    <w:p w:rsidR="003B5CF4" w:rsidRDefault="003B5CF4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6"/>
          <w:szCs w:val="26"/>
        </w:rPr>
        <w:t>(</w:t>
      </w:r>
      <w:r>
        <w:rPr>
          <w:rFonts w:ascii="Cambria" w:hAnsi="Cambria"/>
          <w:i/>
        </w:rPr>
        <w:t>podać nazwę podmiotu leczniczego lub instytucji prowadzącej działalność sanitarno-</w:t>
      </w:r>
      <w:r>
        <w:rPr>
          <w:rFonts w:ascii="Cambria" w:hAnsi="Cambria"/>
          <w:i/>
          <w:sz w:val="22"/>
          <w:szCs w:val="22"/>
        </w:rPr>
        <w:t>epidemiologiczną realizującą zadania w związku z zakażeniami wirusem SARS-CoV-2).</w:t>
      </w:r>
    </w:p>
    <w:p w:rsidR="003B5CF4" w:rsidRDefault="003B5CF4" w:rsidP="003C7ABD">
      <w:pPr>
        <w:jc w:val="both"/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jc w:val="both"/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>………………………………………….</w:t>
      </w:r>
    </w:p>
    <w:p w:rsidR="003B5CF4" w:rsidRDefault="003B5CF4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/>
          <w:sz w:val="22"/>
          <w:szCs w:val="22"/>
        </w:rPr>
        <w:t>(podpis Studenta)</w:t>
      </w:r>
    </w:p>
    <w:p w:rsidR="003B5CF4" w:rsidRDefault="003B5CF4" w:rsidP="003C7ABD">
      <w:pPr>
        <w:jc w:val="both"/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jc w:val="both"/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jc w:val="both"/>
        <w:rPr>
          <w:rFonts w:ascii="Cambria" w:hAnsi="Cambria"/>
          <w:iCs/>
          <w:sz w:val="26"/>
          <w:szCs w:val="26"/>
        </w:rPr>
      </w:pPr>
    </w:p>
    <w:p w:rsidR="003B5CF4" w:rsidRDefault="003B5CF4" w:rsidP="003C7ABD">
      <w:pPr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>*</w:t>
      </w:r>
      <w:r>
        <w:rPr>
          <w:rFonts w:ascii="Cambria" w:hAnsi="Cambria"/>
          <w:iCs/>
          <w:sz w:val="22"/>
          <w:szCs w:val="22"/>
        </w:rPr>
        <w:t>właściwe zaznaczyć</w:t>
      </w:r>
    </w:p>
    <w:p w:rsidR="003B5CF4" w:rsidRDefault="003B5CF4" w:rsidP="003C7ABD">
      <w:pPr>
        <w:jc w:val="both"/>
        <w:rPr>
          <w:rFonts w:ascii="Cambria" w:hAnsi="Cambria"/>
          <w:iCs/>
          <w:sz w:val="22"/>
          <w:szCs w:val="22"/>
        </w:rPr>
      </w:pPr>
    </w:p>
    <w:p w:rsidR="003B5CF4" w:rsidRDefault="003B5CF4" w:rsidP="003C7ABD">
      <w:pPr>
        <w:ind w:left="284" w:hanging="284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**zaliczenie wykonywanych zajęć na poczet części lub całości zajęć kształtujących umiejętności praktyczne, w tym zajęć praktycznych i praktyk zawodowych może nastąpić na podstawie zaświadczenia wydanego przez dany podmiot, w którym student wykonywał te czynności, uwzględniającego informacje o liczbie godzin i charakterze wykonywanych czynności</w:t>
      </w:r>
    </w:p>
    <w:p w:rsidR="003B5CF4" w:rsidRDefault="003B5CF4">
      <w:bookmarkStart w:id="0" w:name="_GoBack"/>
      <w:bookmarkEnd w:id="0"/>
    </w:p>
    <w:sectPr w:rsidR="003B5CF4" w:rsidSect="00BE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F2A"/>
    <w:multiLevelType w:val="hybridMultilevel"/>
    <w:tmpl w:val="0284FB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64F"/>
    <w:rsid w:val="0016364F"/>
    <w:rsid w:val="003B5CF4"/>
    <w:rsid w:val="003C7ABD"/>
    <w:rsid w:val="006F666A"/>
    <w:rsid w:val="00B121A6"/>
    <w:rsid w:val="00BE58F9"/>
    <w:rsid w:val="00D6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B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195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Irena Kozłowska</dc:creator>
  <cp:keywords/>
  <dc:description/>
  <cp:lastModifiedBy>PPP</cp:lastModifiedBy>
  <cp:revision>2</cp:revision>
  <dcterms:created xsi:type="dcterms:W3CDTF">2020-11-05T19:33:00Z</dcterms:created>
  <dcterms:modified xsi:type="dcterms:W3CDTF">2020-11-05T19:33:00Z</dcterms:modified>
</cp:coreProperties>
</file>